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B3" w:rsidRDefault="001548B3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548B3" w:rsidRPr="00844440" w:rsidRDefault="001548B3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>-2019</w:t>
      </w:r>
    </w:p>
    <w:p w:rsidR="001548B3" w:rsidRPr="00DD3127" w:rsidRDefault="001548B3" w:rsidP="00F77D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>станом на 26.08</w:t>
      </w:r>
      <w:r w:rsidRPr="00DD3127">
        <w:rPr>
          <w:rFonts w:ascii="Times New Roman" w:hAnsi="Times New Roman" w:cs="Times New Roman"/>
          <w:i/>
          <w:iCs/>
          <w:sz w:val="32"/>
          <w:szCs w:val="32"/>
          <w:lang w:val="uk-UA"/>
        </w:rPr>
        <w:t>.19 р.</w:t>
      </w:r>
    </w:p>
    <w:p w:rsidR="001548B3" w:rsidRDefault="001548B3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1093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66"/>
        <w:gridCol w:w="3823"/>
        <w:gridCol w:w="1012"/>
        <w:gridCol w:w="1013"/>
        <w:gridCol w:w="965"/>
        <w:gridCol w:w="1013"/>
        <w:gridCol w:w="1133"/>
        <w:gridCol w:w="1012"/>
      </w:tblGrid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о м а н д а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892A87" w:rsidRDefault="001548B3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 О Д О Л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37:9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C607E3" w:rsidRDefault="001548B3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 А Ф Т О Г А З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32:13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C607E3" w:rsidRDefault="001548B3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 Я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32:17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C607E3" w:rsidRDefault="001548B3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ДАЛЬНІ ОСТРОВИ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26:16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C607E3" w:rsidRDefault="001548B3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«Ю Ж Р А Й О Н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17:17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C607E3" w:rsidRDefault="001548B3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Е Н І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14:21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892A87" w:rsidRDefault="001548B3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L D O R A D O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Pr="004D4AC4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Pr="004D4AC4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Pr="00892A87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Pr="00892A87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Pr="00E66727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17:28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Pr="004D4AC4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E92D58" w:rsidRDefault="001548B3" w:rsidP="003D1A0D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«А Р С Е Н А Л</w:t>
            </w:r>
            <w:r w:rsidRPr="00E92D5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14:26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C607E3" w:rsidRDefault="001548B3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ВОРСКЛА-АТО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20:17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4D4AC4" w:rsidRDefault="001548B3" w:rsidP="003D1A0D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D4AC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ФК «ВОРСКЛА-ОПІШНЯ»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12:20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892A87" w:rsidRDefault="001548B3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СК 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ПОЛТАВА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20:30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1548B3">
        <w:tc>
          <w:tcPr>
            <w:tcW w:w="966" w:type="dxa"/>
            <w:tcMar>
              <w:left w:w="108" w:type="dxa"/>
            </w:tcMar>
          </w:tcPr>
          <w:p w:rsidR="001548B3" w:rsidRDefault="001548B3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823" w:type="dxa"/>
            <w:tcMar>
              <w:left w:w="108" w:type="dxa"/>
            </w:tcMar>
          </w:tcPr>
          <w:p w:rsidR="001548B3" w:rsidRPr="00892A87" w:rsidRDefault="001548B3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 S G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17:44</w:t>
            </w:r>
          </w:p>
        </w:tc>
        <w:tc>
          <w:tcPr>
            <w:tcW w:w="1012" w:type="dxa"/>
            <w:tcMar>
              <w:left w:w="108" w:type="dxa"/>
            </w:tcMar>
          </w:tcPr>
          <w:p w:rsidR="001548B3" w:rsidRDefault="001548B3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1548B3" w:rsidRDefault="001548B3" w:rsidP="003C4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48B3" w:rsidRPr="00390701" w:rsidRDefault="001548B3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9070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Примітка.</w:t>
      </w:r>
    </w:p>
    <w:p w:rsidR="001548B3" w:rsidRDefault="001548B3" w:rsidP="00AC6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48B3" w:rsidRDefault="00154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Забито у ворота суперників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ячів, середня результативність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 за гру.</w:t>
      </w:r>
    </w:p>
    <w:p w:rsidR="001548B3" w:rsidRDefault="00154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548B3" w:rsidRDefault="00154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548B3" w:rsidRDefault="001548B3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бомбардирів очолюють:</w:t>
      </w:r>
    </w:p>
    <w:p w:rsidR="001548B3" w:rsidRDefault="001548B3" w:rsidP="00491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8B3" w:rsidRPr="00491E40" w:rsidRDefault="001548B3" w:rsidP="00491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КОРОЛЬОВ Костянтин («Подол»)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ячів;</w:t>
      </w:r>
    </w:p>
    <w:p w:rsidR="001548B3" w:rsidRDefault="001548B3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ФЕДОРІНОВ Олександр («Дальні острови»)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ячів;</w:t>
      </w:r>
    </w:p>
    <w:p w:rsidR="001548B3" w:rsidRDefault="001548B3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КОМИШАН Єгор (СК «Полтава»-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91E4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ячів.</w:t>
      </w:r>
    </w:p>
    <w:p w:rsidR="001548B3" w:rsidRDefault="001548B3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48B3" w:rsidRPr="00063054" w:rsidRDefault="001548B3" w:rsidP="0039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48B3" w:rsidRPr="00063054" w:rsidSect="00224C6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CC6"/>
    <w:multiLevelType w:val="hybridMultilevel"/>
    <w:tmpl w:val="81E4940E"/>
    <w:lvl w:ilvl="0" w:tplc="53CAF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C6D"/>
    <w:rsid w:val="00005025"/>
    <w:rsid w:val="00006478"/>
    <w:rsid w:val="00020BCD"/>
    <w:rsid w:val="00035030"/>
    <w:rsid w:val="000553CB"/>
    <w:rsid w:val="000553EC"/>
    <w:rsid w:val="00063054"/>
    <w:rsid w:val="00064A07"/>
    <w:rsid w:val="00067FB2"/>
    <w:rsid w:val="00073036"/>
    <w:rsid w:val="000751AA"/>
    <w:rsid w:val="00082A3E"/>
    <w:rsid w:val="000837A2"/>
    <w:rsid w:val="00095FBF"/>
    <w:rsid w:val="0009767A"/>
    <w:rsid w:val="000979B4"/>
    <w:rsid w:val="000B0BFF"/>
    <w:rsid w:val="000C1291"/>
    <w:rsid w:val="000C2D45"/>
    <w:rsid w:val="000C4372"/>
    <w:rsid w:val="000C7FD3"/>
    <w:rsid w:val="000E3358"/>
    <w:rsid w:val="000E5AF9"/>
    <w:rsid w:val="000F0C1A"/>
    <w:rsid w:val="000F150B"/>
    <w:rsid w:val="000F2EC6"/>
    <w:rsid w:val="000F7704"/>
    <w:rsid w:val="0010534D"/>
    <w:rsid w:val="00111B59"/>
    <w:rsid w:val="001157A3"/>
    <w:rsid w:val="00116FCC"/>
    <w:rsid w:val="00121239"/>
    <w:rsid w:val="00127AA5"/>
    <w:rsid w:val="0013465B"/>
    <w:rsid w:val="00143EE9"/>
    <w:rsid w:val="001453CB"/>
    <w:rsid w:val="00152BFF"/>
    <w:rsid w:val="001548B3"/>
    <w:rsid w:val="00154DF5"/>
    <w:rsid w:val="001562C6"/>
    <w:rsid w:val="0018043F"/>
    <w:rsid w:val="0018425F"/>
    <w:rsid w:val="00190230"/>
    <w:rsid w:val="00193A47"/>
    <w:rsid w:val="00195D66"/>
    <w:rsid w:val="001A1013"/>
    <w:rsid w:val="001A2DB0"/>
    <w:rsid w:val="001B4302"/>
    <w:rsid w:val="001C5A86"/>
    <w:rsid w:val="001D2F97"/>
    <w:rsid w:val="001E426C"/>
    <w:rsid w:val="001E5DB5"/>
    <w:rsid w:val="002011D5"/>
    <w:rsid w:val="002067FD"/>
    <w:rsid w:val="002147CE"/>
    <w:rsid w:val="002173E8"/>
    <w:rsid w:val="002212FA"/>
    <w:rsid w:val="00224C6D"/>
    <w:rsid w:val="0022625F"/>
    <w:rsid w:val="00251A21"/>
    <w:rsid w:val="00254F8B"/>
    <w:rsid w:val="002943F7"/>
    <w:rsid w:val="00297188"/>
    <w:rsid w:val="002B1CFE"/>
    <w:rsid w:val="002B760A"/>
    <w:rsid w:val="002E4118"/>
    <w:rsid w:val="002E52EF"/>
    <w:rsid w:val="002E5529"/>
    <w:rsid w:val="002E5FFE"/>
    <w:rsid w:val="0030272C"/>
    <w:rsid w:val="0030341D"/>
    <w:rsid w:val="003059B5"/>
    <w:rsid w:val="003203CF"/>
    <w:rsid w:val="00332DBB"/>
    <w:rsid w:val="00344B62"/>
    <w:rsid w:val="00347F4A"/>
    <w:rsid w:val="0036192E"/>
    <w:rsid w:val="0036542F"/>
    <w:rsid w:val="00380EA7"/>
    <w:rsid w:val="00386DCE"/>
    <w:rsid w:val="00387F46"/>
    <w:rsid w:val="003904AF"/>
    <w:rsid w:val="00390701"/>
    <w:rsid w:val="00390A01"/>
    <w:rsid w:val="00391B19"/>
    <w:rsid w:val="003B077D"/>
    <w:rsid w:val="003B49C2"/>
    <w:rsid w:val="003C4C74"/>
    <w:rsid w:val="003C4D72"/>
    <w:rsid w:val="003D1311"/>
    <w:rsid w:val="003D1A0D"/>
    <w:rsid w:val="003D1A65"/>
    <w:rsid w:val="003E56FA"/>
    <w:rsid w:val="003F368F"/>
    <w:rsid w:val="004010CC"/>
    <w:rsid w:val="004036F9"/>
    <w:rsid w:val="0041430A"/>
    <w:rsid w:val="00415FA9"/>
    <w:rsid w:val="00426641"/>
    <w:rsid w:val="00434A36"/>
    <w:rsid w:val="00445BC7"/>
    <w:rsid w:val="00452C0A"/>
    <w:rsid w:val="00463469"/>
    <w:rsid w:val="00463723"/>
    <w:rsid w:val="004731D2"/>
    <w:rsid w:val="00491E40"/>
    <w:rsid w:val="004B2DEA"/>
    <w:rsid w:val="004D4AC4"/>
    <w:rsid w:val="004D6EFE"/>
    <w:rsid w:val="004E5CB3"/>
    <w:rsid w:val="004F1505"/>
    <w:rsid w:val="00500463"/>
    <w:rsid w:val="00545F35"/>
    <w:rsid w:val="005516D1"/>
    <w:rsid w:val="00551BDF"/>
    <w:rsid w:val="00561959"/>
    <w:rsid w:val="00564FED"/>
    <w:rsid w:val="00567EA1"/>
    <w:rsid w:val="00575728"/>
    <w:rsid w:val="00582C88"/>
    <w:rsid w:val="00590627"/>
    <w:rsid w:val="0059558C"/>
    <w:rsid w:val="005A3B8C"/>
    <w:rsid w:val="005C4A21"/>
    <w:rsid w:val="005C64E6"/>
    <w:rsid w:val="005D35C1"/>
    <w:rsid w:val="005E61E0"/>
    <w:rsid w:val="00610E55"/>
    <w:rsid w:val="006123F3"/>
    <w:rsid w:val="006163F4"/>
    <w:rsid w:val="006270A2"/>
    <w:rsid w:val="006371BE"/>
    <w:rsid w:val="006415F6"/>
    <w:rsid w:val="006549F7"/>
    <w:rsid w:val="006576AB"/>
    <w:rsid w:val="00662FBF"/>
    <w:rsid w:val="00665CAB"/>
    <w:rsid w:val="00670F03"/>
    <w:rsid w:val="00680C4A"/>
    <w:rsid w:val="006820D2"/>
    <w:rsid w:val="006833DD"/>
    <w:rsid w:val="00686163"/>
    <w:rsid w:val="00690EE1"/>
    <w:rsid w:val="00692E7F"/>
    <w:rsid w:val="006A1C58"/>
    <w:rsid w:val="006B4A1D"/>
    <w:rsid w:val="006D0F24"/>
    <w:rsid w:val="006D18ED"/>
    <w:rsid w:val="006E14CC"/>
    <w:rsid w:val="006E15C2"/>
    <w:rsid w:val="006E51CA"/>
    <w:rsid w:val="006F0566"/>
    <w:rsid w:val="006F7B72"/>
    <w:rsid w:val="00700109"/>
    <w:rsid w:val="00700971"/>
    <w:rsid w:val="00702B8E"/>
    <w:rsid w:val="00704F51"/>
    <w:rsid w:val="00716970"/>
    <w:rsid w:val="00717CED"/>
    <w:rsid w:val="00721920"/>
    <w:rsid w:val="0072388B"/>
    <w:rsid w:val="007265CB"/>
    <w:rsid w:val="0073285D"/>
    <w:rsid w:val="00736542"/>
    <w:rsid w:val="00751F11"/>
    <w:rsid w:val="007541B3"/>
    <w:rsid w:val="0078092A"/>
    <w:rsid w:val="007935B2"/>
    <w:rsid w:val="00796C01"/>
    <w:rsid w:val="007A5685"/>
    <w:rsid w:val="007A6B57"/>
    <w:rsid w:val="007B0AE3"/>
    <w:rsid w:val="007B1CCE"/>
    <w:rsid w:val="007D625B"/>
    <w:rsid w:val="007E43E1"/>
    <w:rsid w:val="007E640C"/>
    <w:rsid w:val="00800BAC"/>
    <w:rsid w:val="00805AA1"/>
    <w:rsid w:val="00805F42"/>
    <w:rsid w:val="008167D9"/>
    <w:rsid w:val="0084009D"/>
    <w:rsid w:val="00843677"/>
    <w:rsid w:val="00844440"/>
    <w:rsid w:val="00844497"/>
    <w:rsid w:val="008569A9"/>
    <w:rsid w:val="00870E02"/>
    <w:rsid w:val="00875D7A"/>
    <w:rsid w:val="008769D9"/>
    <w:rsid w:val="00891BE2"/>
    <w:rsid w:val="00892A87"/>
    <w:rsid w:val="0089305E"/>
    <w:rsid w:val="008A2755"/>
    <w:rsid w:val="008B0C87"/>
    <w:rsid w:val="008D03E5"/>
    <w:rsid w:val="008D5F7C"/>
    <w:rsid w:val="008D6349"/>
    <w:rsid w:val="008E082A"/>
    <w:rsid w:val="008F0393"/>
    <w:rsid w:val="0091309D"/>
    <w:rsid w:val="0091514F"/>
    <w:rsid w:val="009177FF"/>
    <w:rsid w:val="00930EAA"/>
    <w:rsid w:val="00934B24"/>
    <w:rsid w:val="00935137"/>
    <w:rsid w:val="0094354E"/>
    <w:rsid w:val="009443C9"/>
    <w:rsid w:val="0094461E"/>
    <w:rsid w:val="00945429"/>
    <w:rsid w:val="009609B0"/>
    <w:rsid w:val="00963462"/>
    <w:rsid w:val="00965DBA"/>
    <w:rsid w:val="0096793A"/>
    <w:rsid w:val="00977474"/>
    <w:rsid w:val="00984B39"/>
    <w:rsid w:val="00990D84"/>
    <w:rsid w:val="009A1222"/>
    <w:rsid w:val="009A4390"/>
    <w:rsid w:val="009B1947"/>
    <w:rsid w:val="009B7595"/>
    <w:rsid w:val="009C3089"/>
    <w:rsid w:val="009D0E1D"/>
    <w:rsid w:val="009E7FAB"/>
    <w:rsid w:val="009F7829"/>
    <w:rsid w:val="00A025C0"/>
    <w:rsid w:val="00A02DE0"/>
    <w:rsid w:val="00A073DA"/>
    <w:rsid w:val="00A14226"/>
    <w:rsid w:val="00A1702D"/>
    <w:rsid w:val="00A21CF8"/>
    <w:rsid w:val="00A21D2E"/>
    <w:rsid w:val="00A26CAA"/>
    <w:rsid w:val="00A278F3"/>
    <w:rsid w:val="00A32E59"/>
    <w:rsid w:val="00A3469D"/>
    <w:rsid w:val="00A34ACB"/>
    <w:rsid w:val="00A3575C"/>
    <w:rsid w:val="00A40A7C"/>
    <w:rsid w:val="00A46F87"/>
    <w:rsid w:val="00A50602"/>
    <w:rsid w:val="00A549EF"/>
    <w:rsid w:val="00A609C4"/>
    <w:rsid w:val="00A6129D"/>
    <w:rsid w:val="00A67911"/>
    <w:rsid w:val="00A7106D"/>
    <w:rsid w:val="00A73DCD"/>
    <w:rsid w:val="00A774C0"/>
    <w:rsid w:val="00A9144D"/>
    <w:rsid w:val="00AB2CFA"/>
    <w:rsid w:val="00AC6C8E"/>
    <w:rsid w:val="00AE77C8"/>
    <w:rsid w:val="00AF155E"/>
    <w:rsid w:val="00AF4F6A"/>
    <w:rsid w:val="00AF6D72"/>
    <w:rsid w:val="00B01105"/>
    <w:rsid w:val="00B02066"/>
    <w:rsid w:val="00B04852"/>
    <w:rsid w:val="00B07932"/>
    <w:rsid w:val="00B207F9"/>
    <w:rsid w:val="00B22FC4"/>
    <w:rsid w:val="00B246C1"/>
    <w:rsid w:val="00B24A23"/>
    <w:rsid w:val="00B303E9"/>
    <w:rsid w:val="00B36D86"/>
    <w:rsid w:val="00B456C9"/>
    <w:rsid w:val="00B464A8"/>
    <w:rsid w:val="00B50F59"/>
    <w:rsid w:val="00B52F1D"/>
    <w:rsid w:val="00B65DAD"/>
    <w:rsid w:val="00B8149C"/>
    <w:rsid w:val="00B8157E"/>
    <w:rsid w:val="00B819E9"/>
    <w:rsid w:val="00B90351"/>
    <w:rsid w:val="00B94320"/>
    <w:rsid w:val="00B95029"/>
    <w:rsid w:val="00B96E64"/>
    <w:rsid w:val="00BA2A31"/>
    <w:rsid w:val="00BB0323"/>
    <w:rsid w:val="00BB393D"/>
    <w:rsid w:val="00BB40D9"/>
    <w:rsid w:val="00BB4BF3"/>
    <w:rsid w:val="00BC37F8"/>
    <w:rsid w:val="00BC38F9"/>
    <w:rsid w:val="00BC747C"/>
    <w:rsid w:val="00BD7357"/>
    <w:rsid w:val="00BE0B05"/>
    <w:rsid w:val="00BE4355"/>
    <w:rsid w:val="00BE46AC"/>
    <w:rsid w:val="00BE6120"/>
    <w:rsid w:val="00BE6871"/>
    <w:rsid w:val="00BF453B"/>
    <w:rsid w:val="00BF737A"/>
    <w:rsid w:val="00C170A8"/>
    <w:rsid w:val="00C17503"/>
    <w:rsid w:val="00C179BB"/>
    <w:rsid w:val="00C21B7B"/>
    <w:rsid w:val="00C22BC9"/>
    <w:rsid w:val="00C23CFA"/>
    <w:rsid w:val="00C25486"/>
    <w:rsid w:val="00C40487"/>
    <w:rsid w:val="00C40C0A"/>
    <w:rsid w:val="00C5143F"/>
    <w:rsid w:val="00C57120"/>
    <w:rsid w:val="00C607E3"/>
    <w:rsid w:val="00C70432"/>
    <w:rsid w:val="00C7165B"/>
    <w:rsid w:val="00C76B27"/>
    <w:rsid w:val="00C81565"/>
    <w:rsid w:val="00C84CB0"/>
    <w:rsid w:val="00C931EF"/>
    <w:rsid w:val="00C93475"/>
    <w:rsid w:val="00CA3AD7"/>
    <w:rsid w:val="00CB3CE3"/>
    <w:rsid w:val="00CC198A"/>
    <w:rsid w:val="00CC3BB2"/>
    <w:rsid w:val="00CC4638"/>
    <w:rsid w:val="00CD1F3F"/>
    <w:rsid w:val="00CD3B40"/>
    <w:rsid w:val="00CE276E"/>
    <w:rsid w:val="00CE6DF3"/>
    <w:rsid w:val="00CF17B8"/>
    <w:rsid w:val="00D04ED6"/>
    <w:rsid w:val="00D072CB"/>
    <w:rsid w:val="00D16F3B"/>
    <w:rsid w:val="00D60BC5"/>
    <w:rsid w:val="00D616DB"/>
    <w:rsid w:val="00D62DA3"/>
    <w:rsid w:val="00D73701"/>
    <w:rsid w:val="00D97BC6"/>
    <w:rsid w:val="00DA55BC"/>
    <w:rsid w:val="00DB0198"/>
    <w:rsid w:val="00DB5498"/>
    <w:rsid w:val="00DB73E0"/>
    <w:rsid w:val="00DD2AED"/>
    <w:rsid w:val="00DD3127"/>
    <w:rsid w:val="00DD43A0"/>
    <w:rsid w:val="00DD5A8D"/>
    <w:rsid w:val="00DD643B"/>
    <w:rsid w:val="00DD6A22"/>
    <w:rsid w:val="00DE7BB6"/>
    <w:rsid w:val="00DF008C"/>
    <w:rsid w:val="00DF0700"/>
    <w:rsid w:val="00E020B4"/>
    <w:rsid w:val="00E0224B"/>
    <w:rsid w:val="00E128AB"/>
    <w:rsid w:val="00E5389A"/>
    <w:rsid w:val="00E56433"/>
    <w:rsid w:val="00E569E0"/>
    <w:rsid w:val="00E63A25"/>
    <w:rsid w:val="00E66727"/>
    <w:rsid w:val="00E7010F"/>
    <w:rsid w:val="00E77323"/>
    <w:rsid w:val="00E829A3"/>
    <w:rsid w:val="00E92D58"/>
    <w:rsid w:val="00E935F6"/>
    <w:rsid w:val="00E93C64"/>
    <w:rsid w:val="00EA3008"/>
    <w:rsid w:val="00EA6F06"/>
    <w:rsid w:val="00EA7A6F"/>
    <w:rsid w:val="00EB038A"/>
    <w:rsid w:val="00EC1484"/>
    <w:rsid w:val="00EC30FE"/>
    <w:rsid w:val="00EC4AE7"/>
    <w:rsid w:val="00ED4753"/>
    <w:rsid w:val="00ED4ACE"/>
    <w:rsid w:val="00ED779F"/>
    <w:rsid w:val="00ED79D3"/>
    <w:rsid w:val="00EE5088"/>
    <w:rsid w:val="00EF4E23"/>
    <w:rsid w:val="00EF7159"/>
    <w:rsid w:val="00F00E52"/>
    <w:rsid w:val="00F04E79"/>
    <w:rsid w:val="00F057A8"/>
    <w:rsid w:val="00F05E60"/>
    <w:rsid w:val="00F14C97"/>
    <w:rsid w:val="00F36069"/>
    <w:rsid w:val="00F43E7E"/>
    <w:rsid w:val="00F46840"/>
    <w:rsid w:val="00F5417C"/>
    <w:rsid w:val="00F577AD"/>
    <w:rsid w:val="00F57B7B"/>
    <w:rsid w:val="00F70DB3"/>
    <w:rsid w:val="00F77D6C"/>
    <w:rsid w:val="00F80A7E"/>
    <w:rsid w:val="00F958BF"/>
    <w:rsid w:val="00FA1DD3"/>
    <w:rsid w:val="00FA1E18"/>
    <w:rsid w:val="00FA2717"/>
    <w:rsid w:val="00FD4D40"/>
    <w:rsid w:val="00FD5911"/>
    <w:rsid w:val="00FD76E2"/>
    <w:rsid w:val="00FE576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2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4C6D"/>
    <w:rPr>
      <w:b/>
      <w:bCs/>
    </w:rPr>
  </w:style>
  <w:style w:type="character" w:customStyle="1" w:styleId="ListLabel2">
    <w:name w:val="ListLabel 2"/>
    <w:uiPriority w:val="99"/>
    <w:rsid w:val="00224C6D"/>
    <w:rPr>
      <w:rFonts w:eastAsia="Times New Roman"/>
    </w:rPr>
  </w:style>
  <w:style w:type="character" w:customStyle="1" w:styleId="ListLabel3">
    <w:name w:val="ListLabel 3"/>
    <w:uiPriority w:val="99"/>
    <w:rsid w:val="00224C6D"/>
  </w:style>
  <w:style w:type="character" w:customStyle="1" w:styleId="ListLabel4">
    <w:name w:val="ListLabel 4"/>
    <w:uiPriority w:val="99"/>
    <w:rsid w:val="00224C6D"/>
  </w:style>
  <w:style w:type="character" w:customStyle="1" w:styleId="ListLabel5">
    <w:name w:val="ListLabel 5"/>
    <w:uiPriority w:val="99"/>
    <w:rsid w:val="00224C6D"/>
  </w:style>
  <w:style w:type="character" w:customStyle="1" w:styleId="ListLabel6">
    <w:name w:val="ListLabel 6"/>
    <w:uiPriority w:val="99"/>
    <w:rsid w:val="00224C6D"/>
  </w:style>
  <w:style w:type="character" w:customStyle="1" w:styleId="ListLabel7">
    <w:name w:val="ListLabel 7"/>
    <w:uiPriority w:val="99"/>
    <w:rsid w:val="00224C6D"/>
  </w:style>
  <w:style w:type="character" w:customStyle="1" w:styleId="ListLabel8">
    <w:name w:val="ListLabel 8"/>
    <w:uiPriority w:val="99"/>
    <w:rsid w:val="00224C6D"/>
  </w:style>
  <w:style w:type="character" w:customStyle="1" w:styleId="ListLabel9">
    <w:name w:val="ListLabel 9"/>
    <w:uiPriority w:val="99"/>
    <w:rsid w:val="00224C6D"/>
  </w:style>
  <w:style w:type="character" w:customStyle="1" w:styleId="ListLabel10">
    <w:name w:val="ListLabel 10"/>
    <w:uiPriority w:val="99"/>
    <w:rsid w:val="00224C6D"/>
  </w:style>
  <w:style w:type="character" w:customStyle="1" w:styleId="ListLabel11">
    <w:name w:val="ListLabel 11"/>
    <w:uiPriority w:val="99"/>
    <w:rsid w:val="00224C6D"/>
    <w:rPr>
      <w:rFonts w:eastAsia="Times New Roman"/>
    </w:rPr>
  </w:style>
  <w:style w:type="character" w:customStyle="1" w:styleId="ListLabel12">
    <w:name w:val="ListLabel 12"/>
    <w:uiPriority w:val="99"/>
    <w:rsid w:val="00224C6D"/>
  </w:style>
  <w:style w:type="character" w:customStyle="1" w:styleId="ListLabel13">
    <w:name w:val="ListLabel 13"/>
    <w:uiPriority w:val="99"/>
    <w:rsid w:val="00224C6D"/>
  </w:style>
  <w:style w:type="character" w:customStyle="1" w:styleId="ListLabel14">
    <w:name w:val="ListLabel 14"/>
    <w:uiPriority w:val="99"/>
    <w:rsid w:val="00224C6D"/>
  </w:style>
  <w:style w:type="character" w:customStyle="1" w:styleId="ListLabel15">
    <w:name w:val="ListLabel 15"/>
    <w:uiPriority w:val="99"/>
    <w:rsid w:val="00224C6D"/>
  </w:style>
  <w:style w:type="character" w:customStyle="1" w:styleId="ListLabel16">
    <w:name w:val="ListLabel 16"/>
    <w:uiPriority w:val="99"/>
    <w:rsid w:val="00224C6D"/>
  </w:style>
  <w:style w:type="character" w:customStyle="1" w:styleId="ListLabel17">
    <w:name w:val="ListLabel 17"/>
    <w:uiPriority w:val="99"/>
    <w:rsid w:val="00224C6D"/>
  </w:style>
  <w:style w:type="character" w:customStyle="1" w:styleId="ListLabel18">
    <w:name w:val="ListLabel 18"/>
    <w:uiPriority w:val="99"/>
    <w:rsid w:val="00224C6D"/>
  </w:style>
  <w:style w:type="character" w:customStyle="1" w:styleId="ListLabel19">
    <w:name w:val="ListLabel 19"/>
    <w:uiPriority w:val="99"/>
    <w:rsid w:val="00224C6D"/>
  </w:style>
  <w:style w:type="paragraph" w:customStyle="1" w:styleId="a">
    <w:name w:val="Заголовок"/>
    <w:basedOn w:val="Normal"/>
    <w:next w:val="BodyText"/>
    <w:uiPriority w:val="99"/>
    <w:rsid w:val="00224C6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C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357"/>
    <w:rPr>
      <w:lang w:eastAsia="en-US"/>
    </w:rPr>
  </w:style>
  <w:style w:type="paragraph" w:styleId="List">
    <w:name w:val="List"/>
    <w:basedOn w:val="BodyText"/>
    <w:uiPriority w:val="99"/>
    <w:rsid w:val="00224C6D"/>
  </w:style>
  <w:style w:type="paragraph" w:styleId="Caption">
    <w:name w:val="caption"/>
    <w:basedOn w:val="Normal"/>
    <w:uiPriority w:val="99"/>
    <w:qFormat/>
    <w:rsid w:val="00224C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224C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7357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E426C"/>
    <w:pPr>
      <w:ind w:left="720"/>
    </w:pPr>
  </w:style>
  <w:style w:type="table" w:styleId="TableGrid">
    <w:name w:val="Table Grid"/>
    <w:basedOn w:val="TableNormal"/>
    <w:uiPriority w:val="99"/>
    <w:rsid w:val="001E42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3420</TotalTime>
  <Pages>1</Pages>
  <Words>112</Words>
  <Characters>645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123</cp:lastModifiedBy>
  <cp:revision>214</cp:revision>
  <cp:lastPrinted>2019-07-22T06:34:00Z</cp:lastPrinted>
  <dcterms:created xsi:type="dcterms:W3CDTF">2015-02-06T06:43:00Z</dcterms:created>
  <dcterms:modified xsi:type="dcterms:W3CDTF">2019-08-25T17:44:00Z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