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docProps/custom.xml" ContentType="application/vnd.openxmlformats-officedocument.custom-propertie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C7E8A" w:rsidRDefault="000C7E8A" w:rsidP="00F77D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  <w:lang w:val="uk-UA"/>
        </w:rPr>
      </w:pPr>
    </w:p>
    <w:p w:rsidR="000C7E8A" w:rsidRPr="00844440" w:rsidRDefault="000C7E8A" w:rsidP="00F77D6C">
      <w:pPr>
        <w:spacing w:after="0" w:line="360" w:lineRule="auto"/>
        <w:jc w:val="center"/>
        <w:rPr>
          <w:rFonts w:ascii="Times New Roman" w:hAnsi="Times New Roman" w:cs="Times New Roman"/>
          <w:b/>
          <w:bCs/>
          <w:sz w:val="32"/>
          <w:szCs w:val="32"/>
        </w:rPr>
      </w:pP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«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B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V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S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–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C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U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 xml:space="preserve"> </w:t>
      </w:r>
      <w:r>
        <w:rPr>
          <w:rFonts w:ascii="Times New Roman" w:hAnsi="Times New Roman" w:cs="Times New Roman"/>
          <w:b/>
          <w:bCs/>
          <w:sz w:val="32"/>
          <w:szCs w:val="32"/>
          <w:lang w:val="en-US"/>
        </w:rPr>
        <w:t>P</w:t>
      </w:r>
      <w:r>
        <w:rPr>
          <w:rFonts w:ascii="Times New Roman" w:hAnsi="Times New Roman" w:cs="Times New Roman"/>
          <w:b/>
          <w:bCs/>
          <w:sz w:val="32"/>
          <w:szCs w:val="32"/>
          <w:lang w:val="uk-UA"/>
        </w:rPr>
        <w:t>»</w:t>
      </w:r>
      <w:r w:rsidRPr="00844440">
        <w:rPr>
          <w:rFonts w:ascii="Times New Roman" w:hAnsi="Times New Roman" w:cs="Times New Roman"/>
          <w:b/>
          <w:bCs/>
          <w:sz w:val="32"/>
          <w:szCs w:val="32"/>
        </w:rPr>
        <w:t>-2019</w:t>
      </w:r>
    </w:p>
    <w:p w:rsidR="000C7E8A" w:rsidRPr="00DD3127" w:rsidRDefault="000C7E8A" w:rsidP="00F77D6C">
      <w:pPr>
        <w:spacing w:after="0" w:line="360" w:lineRule="auto"/>
        <w:jc w:val="center"/>
        <w:rPr>
          <w:rFonts w:ascii="Times New Roman" w:hAnsi="Times New Roman" w:cs="Times New Roman"/>
          <w:i/>
          <w:iCs/>
          <w:sz w:val="32"/>
          <w:szCs w:val="32"/>
          <w:lang w:val="uk-UA"/>
        </w:rPr>
      </w:pPr>
      <w:r>
        <w:rPr>
          <w:rFonts w:ascii="Times New Roman" w:hAnsi="Times New Roman" w:cs="Times New Roman"/>
          <w:i/>
          <w:iCs/>
          <w:sz w:val="32"/>
          <w:szCs w:val="32"/>
          <w:lang w:val="uk-UA"/>
        </w:rPr>
        <w:t>станом на 23.09</w:t>
      </w:r>
      <w:r w:rsidRPr="00DD3127">
        <w:rPr>
          <w:rFonts w:ascii="Times New Roman" w:hAnsi="Times New Roman" w:cs="Times New Roman"/>
          <w:i/>
          <w:iCs/>
          <w:sz w:val="32"/>
          <w:szCs w:val="32"/>
          <w:lang w:val="uk-UA"/>
        </w:rPr>
        <w:t>.19 р.</w:t>
      </w:r>
    </w:p>
    <w:p w:rsidR="000C7E8A" w:rsidRDefault="000C7E8A">
      <w:pPr>
        <w:spacing w:after="0" w:line="360" w:lineRule="auto"/>
        <w:rPr>
          <w:rFonts w:ascii="Times New Roman" w:hAnsi="Times New Roman" w:cs="Times New Roman"/>
          <w:sz w:val="32"/>
          <w:szCs w:val="32"/>
          <w:lang w:val="uk-UA"/>
        </w:rPr>
      </w:pPr>
    </w:p>
    <w:tbl>
      <w:tblPr>
        <w:tblW w:w="10937" w:type="dxa"/>
        <w:tblInd w:w="-106" w:type="dxa"/>
        <w:tblBorders>
          <w:top w:val="single" w:sz="4" w:space="0" w:color="000001"/>
          <w:left w:val="single" w:sz="4" w:space="0" w:color="000001"/>
          <w:bottom w:val="single" w:sz="4" w:space="0" w:color="000001"/>
          <w:right w:val="single" w:sz="4" w:space="0" w:color="000001"/>
          <w:insideH w:val="single" w:sz="4" w:space="0" w:color="000001"/>
          <w:insideV w:val="single" w:sz="4" w:space="0" w:color="000001"/>
        </w:tblBorders>
        <w:tblLook w:val="00A0"/>
      </w:tblPr>
      <w:tblGrid>
        <w:gridCol w:w="966"/>
        <w:gridCol w:w="3823"/>
        <w:gridCol w:w="1012"/>
        <w:gridCol w:w="1013"/>
        <w:gridCol w:w="965"/>
        <w:gridCol w:w="1013"/>
        <w:gridCol w:w="1133"/>
        <w:gridCol w:w="1012"/>
      </w:tblGrid>
      <w:tr w:rsidR="000C7E8A">
        <w:tc>
          <w:tcPr>
            <w:tcW w:w="966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Місце</w:t>
            </w:r>
          </w:p>
        </w:tc>
        <w:tc>
          <w:tcPr>
            <w:tcW w:w="3823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sz w:val="28"/>
                <w:szCs w:val="28"/>
                <w:lang w:val="uk-UA"/>
              </w:rPr>
              <w:t>К о м а н д а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І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В</w:t>
            </w:r>
          </w:p>
        </w:tc>
        <w:tc>
          <w:tcPr>
            <w:tcW w:w="965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Н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П</w:t>
            </w:r>
          </w:p>
        </w:tc>
        <w:tc>
          <w:tcPr>
            <w:tcW w:w="1133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М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</w:pPr>
            <w:r>
              <w:rPr>
                <w:rFonts w:ascii="Times New Roman" w:hAnsi="Times New Roman" w:cs="Times New Roman"/>
                <w:b/>
                <w:bCs/>
                <w:sz w:val="28"/>
                <w:szCs w:val="28"/>
                <w:lang w:val="uk-UA"/>
              </w:rPr>
              <w:t>О</w:t>
            </w:r>
          </w:p>
        </w:tc>
      </w:tr>
      <w:tr w:rsidR="000C7E8A">
        <w:tc>
          <w:tcPr>
            <w:tcW w:w="966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3823" w:type="dxa"/>
            <w:tcMar>
              <w:left w:w="108" w:type="dxa"/>
            </w:tcMar>
          </w:tcPr>
          <w:p w:rsidR="000C7E8A" w:rsidRPr="00892A87" w:rsidRDefault="000C7E8A" w:rsidP="002147CE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 О Д О Л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965" w:type="dxa"/>
            <w:tcMar>
              <w:left w:w="108" w:type="dxa"/>
            </w:tcMar>
          </w:tcPr>
          <w:p w:rsidR="000C7E8A" w:rsidRDefault="000C7E8A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133" w:type="dxa"/>
            <w:tcMar>
              <w:left w:w="108" w:type="dxa"/>
            </w:tcMar>
          </w:tcPr>
          <w:p w:rsidR="000C7E8A" w:rsidRDefault="000C7E8A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79:15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22</w:t>
            </w:r>
          </w:p>
        </w:tc>
      </w:tr>
      <w:tr w:rsidR="000C7E8A">
        <w:tc>
          <w:tcPr>
            <w:tcW w:w="966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3823" w:type="dxa"/>
            <w:tcMar>
              <w:left w:w="108" w:type="dxa"/>
            </w:tcMar>
          </w:tcPr>
          <w:p w:rsidR="000C7E8A" w:rsidRPr="00C607E3" w:rsidRDefault="000C7E8A" w:rsidP="00095FBF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Н А Ф Т О Г А З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965" w:type="dxa"/>
            <w:tcMar>
              <w:left w:w="108" w:type="dxa"/>
            </w:tcMar>
          </w:tcPr>
          <w:p w:rsidR="000C7E8A" w:rsidRDefault="000C7E8A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133" w:type="dxa"/>
            <w:tcMar>
              <w:left w:w="108" w:type="dxa"/>
            </w:tcMar>
          </w:tcPr>
          <w:p w:rsidR="000C7E8A" w:rsidRDefault="000C7E8A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66:36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19</w:t>
            </w:r>
          </w:p>
        </w:tc>
      </w:tr>
      <w:tr w:rsidR="000C7E8A">
        <w:tc>
          <w:tcPr>
            <w:tcW w:w="966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3823" w:type="dxa"/>
            <w:tcMar>
              <w:left w:w="108" w:type="dxa"/>
            </w:tcMar>
          </w:tcPr>
          <w:p w:rsidR="000C7E8A" w:rsidRPr="00C607E3" w:rsidRDefault="000C7E8A" w:rsidP="00F822E1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ДАЛЬНІ ОСТРОВИ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965" w:type="dxa"/>
            <w:tcMar>
              <w:left w:w="108" w:type="dxa"/>
            </w:tcMar>
          </w:tcPr>
          <w:p w:rsidR="000C7E8A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0C7E8A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60:25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18</w:t>
            </w:r>
          </w:p>
        </w:tc>
      </w:tr>
      <w:tr w:rsidR="000C7E8A">
        <w:tc>
          <w:tcPr>
            <w:tcW w:w="966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3823" w:type="dxa"/>
            <w:tcMar>
              <w:left w:w="108" w:type="dxa"/>
            </w:tcMar>
          </w:tcPr>
          <w:p w:rsidR="000C7E8A" w:rsidRPr="00C607E3" w:rsidRDefault="000C7E8A" w:rsidP="003D1A0D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А Я К С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65" w:type="dxa"/>
            <w:tcMar>
              <w:left w:w="108" w:type="dxa"/>
            </w:tcMar>
          </w:tcPr>
          <w:p w:rsidR="000C7E8A" w:rsidRDefault="000C7E8A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1133" w:type="dxa"/>
            <w:tcMar>
              <w:left w:w="108" w:type="dxa"/>
            </w:tcMar>
          </w:tcPr>
          <w:p w:rsidR="000C7E8A" w:rsidRDefault="000C7E8A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56:27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16</w:t>
            </w:r>
          </w:p>
        </w:tc>
      </w:tr>
      <w:tr w:rsidR="000C7E8A">
        <w:tc>
          <w:tcPr>
            <w:tcW w:w="966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3823" w:type="dxa"/>
            <w:tcMar>
              <w:left w:w="108" w:type="dxa"/>
            </w:tcMar>
          </w:tcPr>
          <w:p w:rsidR="000C7E8A" w:rsidRPr="00E92D58" w:rsidRDefault="000C7E8A" w:rsidP="009219F3">
            <w:pPr>
              <w:spacing w:after="0" w:line="408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«А Р С Е Н А Л</w:t>
            </w:r>
            <w:r w:rsidRPr="00E92D58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965" w:type="dxa"/>
            <w:tcMar>
              <w:left w:w="108" w:type="dxa"/>
            </w:tcMar>
          </w:tcPr>
          <w:p w:rsidR="000C7E8A" w:rsidRDefault="000C7E8A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133" w:type="dxa"/>
            <w:tcMar>
              <w:left w:w="108" w:type="dxa"/>
            </w:tcMar>
          </w:tcPr>
          <w:p w:rsidR="000C7E8A" w:rsidRDefault="000C7E8A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26:48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15</w:t>
            </w:r>
          </w:p>
        </w:tc>
      </w:tr>
      <w:tr w:rsidR="000C7E8A">
        <w:tc>
          <w:tcPr>
            <w:tcW w:w="966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6</w:t>
            </w:r>
          </w:p>
        </w:tc>
        <w:tc>
          <w:tcPr>
            <w:tcW w:w="3823" w:type="dxa"/>
            <w:tcMar>
              <w:left w:w="108" w:type="dxa"/>
            </w:tcMar>
          </w:tcPr>
          <w:p w:rsidR="000C7E8A" w:rsidRPr="00C607E3" w:rsidRDefault="000C7E8A" w:rsidP="003D1A0D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«Ю Ж Р А Й О Н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965" w:type="dxa"/>
            <w:tcMar>
              <w:left w:w="108" w:type="dxa"/>
            </w:tcMar>
          </w:tcPr>
          <w:p w:rsidR="000C7E8A" w:rsidRDefault="000C7E8A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1133" w:type="dxa"/>
            <w:tcMar>
              <w:left w:w="108" w:type="dxa"/>
            </w:tcMar>
          </w:tcPr>
          <w:p w:rsidR="000C7E8A" w:rsidRDefault="000C7E8A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39:29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3D1A0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13</w:t>
            </w:r>
          </w:p>
        </w:tc>
      </w:tr>
      <w:tr w:rsidR="000C7E8A">
        <w:tc>
          <w:tcPr>
            <w:tcW w:w="966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3823" w:type="dxa"/>
            <w:tcMar>
              <w:left w:w="108" w:type="dxa"/>
            </w:tcMar>
          </w:tcPr>
          <w:p w:rsidR="000C7E8A" w:rsidRPr="00892A87" w:rsidRDefault="000C7E8A" w:rsidP="00F822E1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E L D O R A D O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Pr="004D4AC4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Pr="004D4AC4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65" w:type="dxa"/>
            <w:tcMar>
              <w:left w:w="108" w:type="dxa"/>
            </w:tcMar>
          </w:tcPr>
          <w:p w:rsidR="000C7E8A" w:rsidRPr="00EB07B8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Pr="009F02E0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</w:t>
            </w:r>
          </w:p>
        </w:tc>
        <w:tc>
          <w:tcPr>
            <w:tcW w:w="1133" w:type="dxa"/>
            <w:tcMar>
              <w:left w:w="108" w:type="dxa"/>
            </w:tcMar>
          </w:tcPr>
          <w:p w:rsidR="000C7E8A" w:rsidRPr="00E66727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41:47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Pr="004D4AC4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</w:tr>
      <w:tr w:rsidR="000C7E8A">
        <w:tc>
          <w:tcPr>
            <w:tcW w:w="966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3823" w:type="dxa"/>
            <w:tcMar>
              <w:left w:w="108" w:type="dxa"/>
            </w:tcMar>
          </w:tcPr>
          <w:p w:rsidR="000C7E8A" w:rsidRPr="00C607E3" w:rsidRDefault="000C7E8A" w:rsidP="00F822E1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ВОРСКЛА-АТО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65" w:type="dxa"/>
            <w:tcMar>
              <w:left w:w="108" w:type="dxa"/>
            </w:tcMar>
          </w:tcPr>
          <w:p w:rsidR="000C7E8A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33" w:type="dxa"/>
            <w:tcMar>
              <w:left w:w="108" w:type="dxa"/>
            </w:tcMar>
          </w:tcPr>
          <w:p w:rsidR="000C7E8A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36:40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F822E1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  <w:tr w:rsidR="000C7E8A">
        <w:tc>
          <w:tcPr>
            <w:tcW w:w="966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  <w:tc>
          <w:tcPr>
            <w:tcW w:w="3823" w:type="dxa"/>
            <w:tcMar>
              <w:left w:w="108" w:type="dxa"/>
            </w:tcMar>
          </w:tcPr>
          <w:p w:rsidR="000C7E8A" w:rsidRPr="00C607E3" w:rsidRDefault="000C7E8A" w:rsidP="00EC51B4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Ф Е Н І К С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EC51B4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EC51B4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  <w:tc>
          <w:tcPr>
            <w:tcW w:w="965" w:type="dxa"/>
            <w:tcMar>
              <w:left w:w="108" w:type="dxa"/>
            </w:tcMar>
          </w:tcPr>
          <w:p w:rsidR="000C7E8A" w:rsidRDefault="000C7E8A" w:rsidP="00EC51B4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EC51B4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33" w:type="dxa"/>
            <w:tcMar>
              <w:left w:w="108" w:type="dxa"/>
            </w:tcMar>
          </w:tcPr>
          <w:p w:rsidR="000C7E8A" w:rsidRDefault="000C7E8A" w:rsidP="00EC51B4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23:42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EC51B4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9</w:t>
            </w:r>
          </w:p>
        </w:tc>
      </w:tr>
      <w:tr w:rsidR="000C7E8A">
        <w:tc>
          <w:tcPr>
            <w:tcW w:w="966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10</w:t>
            </w:r>
          </w:p>
        </w:tc>
        <w:tc>
          <w:tcPr>
            <w:tcW w:w="3823" w:type="dxa"/>
            <w:tcMar>
              <w:left w:w="108" w:type="dxa"/>
            </w:tcMar>
          </w:tcPr>
          <w:p w:rsidR="000C7E8A" w:rsidRPr="004D4AC4" w:rsidRDefault="000C7E8A" w:rsidP="009219F3">
            <w:pPr>
              <w:spacing w:after="0" w:line="408" w:lineRule="auto"/>
              <w:rPr>
                <w:rFonts w:ascii="Times New Roman" w:hAnsi="Times New Roman" w:cs="Times New Roman"/>
                <w:sz w:val="30"/>
                <w:szCs w:val="30"/>
                <w:lang w:val="uk-UA"/>
              </w:rPr>
            </w:pPr>
            <w:r w:rsidRPr="004D4AC4">
              <w:rPr>
                <w:rFonts w:ascii="Times New Roman" w:hAnsi="Times New Roman" w:cs="Times New Roman"/>
                <w:sz w:val="30"/>
                <w:szCs w:val="30"/>
                <w:lang w:val="uk-UA"/>
              </w:rPr>
              <w:t>ФК «ВОРСКЛА-ОПІШНЯ»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</w:t>
            </w:r>
          </w:p>
        </w:tc>
        <w:tc>
          <w:tcPr>
            <w:tcW w:w="965" w:type="dxa"/>
            <w:tcMar>
              <w:left w:w="108" w:type="dxa"/>
            </w:tcMar>
          </w:tcPr>
          <w:p w:rsidR="000C7E8A" w:rsidRDefault="000C7E8A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5</w:t>
            </w:r>
          </w:p>
        </w:tc>
        <w:tc>
          <w:tcPr>
            <w:tcW w:w="1133" w:type="dxa"/>
            <w:tcMar>
              <w:left w:w="108" w:type="dxa"/>
            </w:tcMar>
          </w:tcPr>
          <w:p w:rsidR="000C7E8A" w:rsidRDefault="000C7E8A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24:38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9219F3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</w:tr>
      <w:tr w:rsidR="000C7E8A">
        <w:tc>
          <w:tcPr>
            <w:tcW w:w="966" w:type="dxa"/>
            <w:tcMar>
              <w:left w:w="108" w:type="dxa"/>
            </w:tcMar>
          </w:tcPr>
          <w:p w:rsidR="000C7E8A" w:rsidRDefault="000C7E8A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11</w:t>
            </w:r>
          </w:p>
        </w:tc>
        <w:tc>
          <w:tcPr>
            <w:tcW w:w="3823" w:type="dxa"/>
            <w:tcMar>
              <w:left w:w="108" w:type="dxa"/>
            </w:tcMar>
          </w:tcPr>
          <w:p w:rsidR="000C7E8A" w:rsidRPr="00892A87" w:rsidRDefault="000C7E8A" w:rsidP="002147CE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 xml:space="preserve">СК 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ПОЛТАВА</w:t>
            </w:r>
            <w:r w:rsidRPr="00C607E3"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-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U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17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</w:t>
            </w:r>
          </w:p>
        </w:tc>
        <w:tc>
          <w:tcPr>
            <w:tcW w:w="965" w:type="dxa"/>
            <w:tcMar>
              <w:left w:w="108" w:type="dxa"/>
            </w:tcMar>
          </w:tcPr>
          <w:p w:rsidR="000C7E8A" w:rsidRDefault="000C7E8A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7</w:t>
            </w:r>
          </w:p>
        </w:tc>
        <w:tc>
          <w:tcPr>
            <w:tcW w:w="1133" w:type="dxa"/>
            <w:tcMar>
              <w:left w:w="108" w:type="dxa"/>
            </w:tcMar>
          </w:tcPr>
          <w:p w:rsidR="000C7E8A" w:rsidRDefault="000C7E8A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30:87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2147CE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3</w:t>
            </w:r>
          </w:p>
        </w:tc>
      </w:tr>
      <w:tr w:rsidR="000C7E8A">
        <w:tc>
          <w:tcPr>
            <w:tcW w:w="966" w:type="dxa"/>
            <w:tcMar>
              <w:left w:w="108" w:type="dxa"/>
            </w:tcMar>
          </w:tcPr>
          <w:p w:rsidR="000C7E8A" w:rsidRDefault="000C7E8A" w:rsidP="00B52F1D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12</w:t>
            </w:r>
          </w:p>
        </w:tc>
        <w:tc>
          <w:tcPr>
            <w:tcW w:w="3823" w:type="dxa"/>
            <w:tcMar>
              <w:left w:w="108" w:type="dxa"/>
            </w:tcMar>
          </w:tcPr>
          <w:p w:rsidR="000C7E8A" w:rsidRPr="00892A87" w:rsidRDefault="000C7E8A" w:rsidP="00095FBF">
            <w:pPr>
              <w:spacing w:after="0" w:line="408" w:lineRule="auto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«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 S G</w:t>
            </w: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»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965" w:type="dxa"/>
            <w:tcMar>
              <w:left w:w="108" w:type="dxa"/>
            </w:tcMar>
          </w:tcPr>
          <w:p w:rsidR="000C7E8A" w:rsidRDefault="000C7E8A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  <w:tc>
          <w:tcPr>
            <w:tcW w:w="1013" w:type="dxa"/>
            <w:tcMar>
              <w:left w:w="108" w:type="dxa"/>
            </w:tcMar>
          </w:tcPr>
          <w:p w:rsidR="000C7E8A" w:rsidRDefault="000C7E8A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8</w:t>
            </w:r>
          </w:p>
        </w:tc>
        <w:tc>
          <w:tcPr>
            <w:tcW w:w="1133" w:type="dxa"/>
            <w:tcMar>
              <w:left w:w="108" w:type="dxa"/>
            </w:tcMar>
          </w:tcPr>
          <w:p w:rsidR="000C7E8A" w:rsidRDefault="000C7E8A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24:70</w:t>
            </w:r>
          </w:p>
        </w:tc>
        <w:tc>
          <w:tcPr>
            <w:tcW w:w="1012" w:type="dxa"/>
            <w:tcMar>
              <w:left w:w="108" w:type="dxa"/>
            </w:tcMar>
          </w:tcPr>
          <w:p w:rsidR="000C7E8A" w:rsidRDefault="000C7E8A" w:rsidP="00095FBF">
            <w:pPr>
              <w:spacing w:after="0" w:line="408" w:lineRule="auto"/>
              <w:jc w:val="center"/>
              <w:rPr>
                <w:rFonts w:ascii="Times New Roman" w:hAnsi="Times New Roman" w:cs="Times New Roman"/>
                <w:sz w:val="32"/>
                <w:szCs w:val="32"/>
                <w:lang w:val="uk-UA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uk-UA"/>
              </w:rPr>
              <w:t>0</w:t>
            </w:r>
          </w:p>
        </w:tc>
      </w:tr>
    </w:tbl>
    <w:p w:rsidR="000C7E8A" w:rsidRDefault="000C7E8A" w:rsidP="003C4C74">
      <w:pPr>
        <w:spacing w:after="0" w:line="240" w:lineRule="auto"/>
        <w:rPr>
          <w:rFonts w:ascii="Times New Roman" w:hAnsi="Times New Roman" w:cs="Times New Roman"/>
          <w:sz w:val="28"/>
          <w:szCs w:val="28"/>
          <w:lang w:val="uk-UA"/>
        </w:rPr>
      </w:pPr>
    </w:p>
    <w:p w:rsidR="000C7E8A" w:rsidRDefault="000C7E8A" w:rsidP="00AC6C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  <w:r w:rsidRPr="00390701"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  <w:t>Примітка.</w:t>
      </w:r>
    </w:p>
    <w:p w:rsidR="000C7E8A" w:rsidRPr="00F80949" w:rsidRDefault="000C7E8A" w:rsidP="00AC6C8E">
      <w:pPr>
        <w:spacing w:after="0" w:line="240" w:lineRule="auto"/>
        <w:rPr>
          <w:rFonts w:ascii="Times New Roman" w:hAnsi="Times New Roman" w:cs="Times New Roman"/>
          <w:b/>
          <w:bCs/>
          <w:i/>
          <w:iCs/>
          <w:sz w:val="24"/>
          <w:szCs w:val="24"/>
          <w:lang w:val="uk-UA"/>
        </w:rPr>
      </w:pPr>
    </w:p>
    <w:p w:rsidR="000C7E8A" w:rsidRDefault="000C7E8A" w:rsidP="00CC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Забито у ворота суперників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504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ячі, середня результативність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10,5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яча за гру.</w:t>
      </w:r>
    </w:p>
    <w:p w:rsidR="000C7E8A" w:rsidRDefault="000C7E8A">
      <w:pPr>
        <w:spacing w:after="0" w:line="240" w:lineRule="auto"/>
        <w:rPr>
          <w:rFonts w:ascii="Times New Roman" w:hAnsi="Times New Roman" w:cs="Times New Roman"/>
          <w:b/>
          <w:bCs/>
          <w:sz w:val="24"/>
          <w:szCs w:val="24"/>
          <w:lang w:val="uk-UA"/>
        </w:rPr>
      </w:pPr>
    </w:p>
    <w:p w:rsidR="000C7E8A" w:rsidRDefault="000C7E8A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  <w:r>
        <w:rPr>
          <w:rFonts w:ascii="Times New Roman" w:hAnsi="Times New Roman" w:cs="Times New Roman"/>
          <w:sz w:val="28"/>
          <w:szCs w:val="28"/>
          <w:u w:val="single"/>
          <w:lang w:val="uk-UA"/>
        </w:rPr>
        <w:t>Список бомбардирів очолюють:</w:t>
      </w:r>
    </w:p>
    <w:p w:rsidR="000C7E8A" w:rsidRDefault="000C7E8A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u w:val="single"/>
          <w:lang w:val="uk-UA"/>
        </w:rPr>
      </w:pPr>
    </w:p>
    <w:p w:rsidR="000C7E8A" w:rsidRDefault="000C7E8A" w:rsidP="00814C2B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КОРОЛЬОВ Костянтин («Подол»)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22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128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ячі;</w:t>
      </w:r>
    </w:p>
    <w:p w:rsidR="000C7E8A" w:rsidRPr="00814C2B" w:rsidRDefault="000C7E8A" w:rsidP="00395B9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ФЕДОРІНОВ Олександр («Дальні острови»)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16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128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ячів;</w:t>
      </w:r>
    </w:p>
    <w:p w:rsidR="000C7E8A" w:rsidRDefault="000C7E8A" w:rsidP="00CC7FA3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  <w:r>
        <w:rPr>
          <w:rFonts w:ascii="Times New Roman" w:hAnsi="Times New Roman" w:cs="Times New Roman"/>
          <w:sz w:val="28"/>
          <w:szCs w:val="28"/>
          <w:lang w:val="uk-UA"/>
        </w:rPr>
        <w:t xml:space="preserve">БОДНИК Андрій («Аякс») – </w:t>
      </w:r>
      <w:r>
        <w:rPr>
          <w:rFonts w:ascii="Times New Roman" w:hAnsi="Times New Roman" w:cs="Times New Roman"/>
          <w:b/>
          <w:bCs/>
          <w:sz w:val="28"/>
          <w:szCs w:val="28"/>
          <w:lang w:val="uk-UA"/>
        </w:rPr>
        <w:t>15</w:t>
      </w:r>
      <w:r>
        <w:rPr>
          <w:rFonts w:ascii="Times New Roman" w:hAnsi="Times New Roman" w:cs="Times New Roman"/>
          <w:sz w:val="28"/>
          <w:szCs w:val="28"/>
          <w:lang w:val="uk-UA"/>
        </w:rPr>
        <w:t xml:space="preserve"> м</w:t>
      </w:r>
      <w:r w:rsidRPr="00E128AB">
        <w:rPr>
          <w:rFonts w:ascii="Times New Roman" w:hAnsi="Times New Roman" w:cs="Times New Roman"/>
          <w:sz w:val="28"/>
          <w:szCs w:val="28"/>
        </w:rPr>
        <w:t>’</w:t>
      </w:r>
      <w:r>
        <w:rPr>
          <w:rFonts w:ascii="Times New Roman" w:hAnsi="Times New Roman" w:cs="Times New Roman"/>
          <w:sz w:val="28"/>
          <w:szCs w:val="28"/>
          <w:lang w:val="uk-UA"/>
        </w:rPr>
        <w:t>ячів.</w:t>
      </w:r>
    </w:p>
    <w:p w:rsidR="000C7E8A" w:rsidRDefault="000C7E8A" w:rsidP="00F04E79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p w:rsidR="000C7E8A" w:rsidRPr="00063054" w:rsidRDefault="000C7E8A" w:rsidP="00675FEE">
      <w:pPr>
        <w:spacing w:after="0" w:line="240" w:lineRule="auto"/>
        <w:jc w:val="center"/>
        <w:rPr>
          <w:rFonts w:ascii="Times New Roman" w:hAnsi="Times New Roman" w:cs="Times New Roman"/>
          <w:sz w:val="28"/>
          <w:szCs w:val="28"/>
          <w:lang w:val="uk-UA"/>
        </w:rPr>
      </w:pPr>
    </w:p>
    <w:sectPr w:rsidR="000C7E8A" w:rsidRPr="00063054" w:rsidSect="00224C6D">
      <w:pgSz w:w="11906" w:h="16838"/>
      <w:pgMar w:top="567" w:right="567" w:bottom="567" w:left="567" w:header="0" w:footer="0" w:gutter="0"/>
      <w:cols w:space="720"/>
      <w:formProt w:val="0"/>
      <w:docGrid w:linePitch="360" w:charSpace="-2049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Liberation Sans">
    <w:altName w:val="Arial"/>
    <w:panose1 w:val="00000000000000000000"/>
    <w:charset w:val="CC"/>
    <w:family w:val="swiss"/>
    <w:notTrueType/>
    <w:pitch w:val="variable"/>
    <w:sig w:usb0="00000201" w:usb1="00000000" w:usb2="00000000" w:usb3="00000000" w:csb0="00000004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8402CC6"/>
    <w:multiLevelType w:val="hybridMultilevel"/>
    <w:tmpl w:val="81E4940E"/>
    <w:lvl w:ilvl="0" w:tplc="53CAF0A4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cs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cs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cs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cs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cs="Wingdings" w:hint="default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8"/>
  <w:embedSystemFonts/>
  <w:defaultTabStop w:val="708"/>
  <w:doNotHyphenateCaps/>
  <w:characterSpacingControl w:val="doNotCompress"/>
  <w:doNotValidateAgainstSchema/>
  <w:doNotDemarcateInvalidXml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224C6D"/>
    <w:rsid w:val="00005025"/>
    <w:rsid w:val="00006478"/>
    <w:rsid w:val="000151E3"/>
    <w:rsid w:val="00020BCD"/>
    <w:rsid w:val="00035030"/>
    <w:rsid w:val="000553CB"/>
    <w:rsid w:val="000553EC"/>
    <w:rsid w:val="00063054"/>
    <w:rsid w:val="00064A07"/>
    <w:rsid w:val="00067FB2"/>
    <w:rsid w:val="00073036"/>
    <w:rsid w:val="000751AA"/>
    <w:rsid w:val="00082A3E"/>
    <w:rsid w:val="000837A2"/>
    <w:rsid w:val="00086713"/>
    <w:rsid w:val="00095FBF"/>
    <w:rsid w:val="0009767A"/>
    <w:rsid w:val="000979B4"/>
    <w:rsid w:val="000B0BFF"/>
    <w:rsid w:val="000C1291"/>
    <w:rsid w:val="000C2D45"/>
    <w:rsid w:val="000C4372"/>
    <w:rsid w:val="000C7E8A"/>
    <w:rsid w:val="000C7FD3"/>
    <w:rsid w:val="000E3358"/>
    <w:rsid w:val="000E5AF9"/>
    <w:rsid w:val="000F0C1A"/>
    <w:rsid w:val="000F150B"/>
    <w:rsid w:val="000F2EC6"/>
    <w:rsid w:val="000F7704"/>
    <w:rsid w:val="0010534D"/>
    <w:rsid w:val="00106BFB"/>
    <w:rsid w:val="00111B59"/>
    <w:rsid w:val="001120C6"/>
    <w:rsid w:val="001157A3"/>
    <w:rsid w:val="00116FCC"/>
    <w:rsid w:val="00121239"/>
    <w:rsid w:val="00127AA5"/>
    <w:rsid w:val="0013465B"/>
    <w:rsid w:val="00143EE9"/>
    <w:rsid w:val="001453CB"/>
    <w:rsid w:val="00152BFF"/>
    <w:rsid w:val="001548B3"/>
    <w:rsid w:val="00154DF5"/>
    <w:rsid w:val="001562C6"/>
    <w:rsid w:val="00165075"/>
    <w:rsid w:val="0018043F"/>
    <w:rsid w:val="0018425F"/>
    <w:rsid w:val="00186F16"/>
    <w:rsid w:val="00190230"/>
    <w:rsid w:val="00193A47"/>
    <w:rsid w:val="00195D66"/>
    <w:rsid w:val="001A1013"/>
    <w:rsid w:val="001A2DB0"/>
    <w:rsid w:val="001B4302"/>
    <w:rsid w:val="001C5A86"/>
    <w:rsid w:val="001D2F97"/>
    <w:rsid w:val="001E426C"/>
    <w:rsid w:val="001E5DB5"/>
    <w:rsid w:val="002011D5"/>
    <w:rsid w:val="002067FD"/>
    <w:rsid w:val="002147CE"/>
    <w:rsid w:val="002173E8"/>
    <w:rsid w:val="002212FA"/>
    <w:rsid w:val="00224C6D"/>
    <w:rsid w:val="0022625F"/>
    <w:rsid w:val="00251A21"/>
    <w:rsid w:val="00254F8B"/>
    <w:rsid w:val="002943F7"/>
    <w:rsid w:val="00297188"/>
    <w:rsid w:val="002B1CFE"/>
    <w:rsid w:val="002B760A"/>
    <w:rsid w:val="002E4118"/>
    <w:rsid w:val="002E52EF"/>
    <w:rsid w:val="002E5529"/>
    <w:rsid w:val="002E5FFE"/>
    <w:rsid w:val="0030272C"/>
    <w:rsid w:val="0030341D"/>
    <w:rsid w:val="003059B5"/>
    <w:rsid w:val="00306A77"/>
    <w:rsid w:val="003109AF"/>
    <w:rsid w:val="00311869"/>
    <w:rsid w:val="003203CF"/>
    <w:rsid w:val="00332DBB"/>
    <w:rsid w:val="00344B62"/>
    <w:rsid w:val="003476C9"/>
    <w:rsid w:val="00347F4A"/>
    <w:rsid w:val="0036192E"/>
    <w:rsid w:val="0036542F"/>
    <w:rsid w:val="00380EA7"/>
    <w:rsid w:val="00386DCE"/>
    <w:rsid w:val="00387F46"/>
    <w:rsid w:val="003904AF"/>
    <w:rsid w:val="00390701"/>
    <w:rsid w:val="00390A01"/>
    <w:rsid w:val="00391B19"/>
    <w:rsid w:val="00394CDA"/>
    <w:rsid w:val="00395B99"/>
    <w:rsid w:val="003B077D"/>
    <w:rsid w:val="003B49C2"/>
    <w:rsid w:val="003C4C74"/>
    <w:rsid w:val="003C4D72"/>
    <w:rsid w:val="003D1311"/>
    <w:rsid w:val="003D1A0D"/>
    <w:rsid w:val="003D1A65"/>
    <w:rsid w:val="003E56FA"/>
    <w:rsid w:val="003F1DC5"/>
    <w:rsid w:val="003F368F"/>
    <w:rsid w:val="004010CC"/>
    <w:rsid w:val="004036F9"/>
    <w:rsid w:val="0041430A"/>
    <w:rsid w:val="00415FA9"/>
    <w:rsid w:val="00426641"/>
    <w:rsid w:val="00434A36"/>
    <w:rsid w:val="00445BC7"/>
    <w:rsid w:val="00452C0A"/>
    <w:rsid w:val="00463469"/>
    <w:rsid w:val="00463723"/>
    <w:rsid w:val="004731D2"/>
    <w:rsid w:val="00491E40"/>
    <w:rsid w:val="00495493"/>
    <w:rsid w:val="004B2DEA"/>
    <w:rsid w:val="004C40ED"/>
    <w:rsid w:val="004D4AC4"/>
    <w:rsid w:val="004D6EFE"/>
    <w:rsid w:val="004E5CB3"/>
    <w:rsid w:val="004F1505"/>
    <w:rsid w:val="00500463"/>
    <w:rsid w:val="005037D0"/>
    <w:rsid w:val="00545F35"/>
    <w:rsid w:val="005516D1"/>
    <w:rsid w:val="00551BDF"/>
    <w:rsid w:val="00561959"/>
    <w:rsid w:val="00564FED"/>
    <w:rsid w:val="00567EA1"/>
    <w:rsid w:val="00575728"/>
    <w:rsid w:val="00582C88"/>
    <w:rsid w:val="00590627"/>
    <w:rsid w:val="0059558C"/>
    <w:rsid w:val="005A3B8C"/>
    <w:rsid w:val="005B5C79"/>
    <w:rsid w:val="005C4A21"/>
    <w:rsid w:val="005C64E6"/>
    <w:rsid w:val="005D35C1"/>
    <w:rsid w:val="005E61E0"/>
    <w:rsid w:val="00610E55"/>
    <w:rsid w:val="006123F3"/>
    <w:rsid w:val="006163F4"/>
    <w:rsid w:val="006270A2"/>
    <w:rsid w:val="006371BE"/>
    <w:rsid w:val="006415F6"/>
    <w:rsid w:val="006549F7"/>
    <w:rsid w:val="006576AB"/>
    <w:rsid w:val="00662FBF"/>
    <w:rsid w:val="00665CAB"/>
    <w:rsid w:val="00670F03"/>
    <w:rsid w:val="00675FEE"/>
    <w:rsid w:val="00680C4A"/>
    <w:rsid w:val="006820D2"/>
    <w:rsid w:val="006833DD"/>
    <w:rsid w:val="00686163"/>
    <w:rsid w:val="00690EE1"/>
    <w:rsid w:val="00692E7F"/>
    <w:rsid w:val="006A1C58"/>
    <w:rsid w:val="006B4A1D"/>
    <w:rsid w:val="006D0F24"/>
    <w:rsid w:val="006D18ED"/>
    <w:rsid w:val="006E14CC"/>
    <w:rsid w:val="006E15C2"/>
    <w:rsid w:val="006E51CA"/>
    <w:rsid w:val="006F0566"/>
    <w:rsid w:val="006F7B72"/>
    <w:rsid w:val="00700109"/>
    <w:rsid w:val="00700971"/>
    <w:rsid w:val="00702B8E"/>
    <w:rsid w:val="00704F51"/>
    <w:rsid w:val="00716970"/>
    <w:rsid w:val="00717CED"/>
    <w:rsid w:val="00721920"/>
    <w:rsid w:val="0072388B"/>
    <w:rsid w:val="007265CB"/>
    <w:rsid w:val="0073285D"/>
    <w:rsid w:val="00736542"/>
    <w:rsid w:val="00751F11"/>
    <w:rsid w:val="007541B3"/>
    <w:rsid w:val="0078092A"/>
    <w:rsid w:val="00790077"/>
    <w:rsid w:val="007935B2"/>
    <w:rsid w:val="00796C01"/>
    <w:rsid w:val="007A5685"/>
    <w:rsid w:val="007A6B57"/>
    <w:rsid w:val="007B0AE3"/>
    <w:rsid w:val="007B1CCE"/>
    <w:rsid w:val="007D625B"/>
    <w:rsid w:val="007E43E1"/>
    <w:rsid w:val="007E640C"/>
    <w:rsid w:val="007F2BA8"/>
    <w:rsid w:val="00800BAC"/>
    <w:rsid w:val="00805AA1"/>
    <w:rsid w:val="00805F42"/>
    <w:rsid w:val="00814C2B"/>
    <w:rsid w:val="008167D9"/>
    <w:rsid w:val="0084009D"/>
    <w:rsid w:val="00843677"/>
    <w:rsid w:val="00844440"/>
    <w:rsid w:val="00844497"/>
    <w:rsid w:val="008569A9"/>
    <w:rsid w:val="00870E02"/>
    <w:rsid w:val="00875D7A"/>
    <w:rsid w:val="008769D9"/>
    <w:rsid w:val="00891BE2"/>
    <w:rsid w:val="00892A87"/>
    <w:rsid w:val="0089305E"/>
    <w:rsid w:val="008A2755"/>
    <w:rsid w:val="008B0C87"/>
    <w:rsid w:val="008D03E5"/>
    <w:rsid w:val="008D5F7C"/>
    <w:rsid w:val="008D6349"/>
    <w:rsid w:val="008E082A"/>
    <w:rsid w:val="008F0393"/>
    <w:rsid w:val="0091309D"/>
    <w:rsid w:val="0091514F"/>
    <w:rsid w:val="009177FF"/>
    <w:rsid w:val="009219F3"/>
    <w:rsid w:val="00930EAA"/>
    <w:rsid w:val="00934B24"/>
    <w:rsid w:val="00935137"/>
    <w:rsid w:val="0094354E"/>
    <w:rsid w:val="009443C9"/>
    <w:rsid w:val="0094461E"/>
    <w:rsid w:val="00945429"/>
    <w:rsid w:val="009609B0"/>
    <w:rsid w:val="00963462"/>
    <w:rsid w:val="00965DBA"/>
    <w:rsid w:val="0096793A"/>
    <w:rsid w:val="00977474"/>
    <w:rsid w:val="00984B39"/>
    <w:rsid w:val="00990D84"/>
    <w:rsid w:val="009A1222"/>
    <w:rsid w:val="009A4390"/>
    <w:rsid w:val="009B0B52"/>
    <w:rsid w:val="009B1947"/>
    <w:rsid w:val="009B7595"/>
    <w:rsid w:val="009C3089"/>
    <w:rsid w:val="009D0E1D"/>
    <w:rsid w:val="009E7FAB"/>
    <w:rsid w:val="009F02E0"/>
    <w:rsid w:val="009F7829"/>
    <w:rsid w:val="00A025C0"/>
    <w:rsid w:val="00A02DE0"/>
    <w:rsid w:val="00A073DA"/>
    <w:rsid w:val="00A14226"/>
    <w:rsid w:val="00A1702D"/>
    <w:rsid w:val="00A21CF8"/>
    <w:rsid w:val="00A21D2E"/>
    <w:rsid w:val="00A26CAA"/>
    <w:rsid w:val="00A278F3"/>
    <w:rsid w:val="00A32E59"/>
    <w:rsid w:val="00A3469D"/>
    <w:rsid w:val="00A34ACB"/>
    <w:rsid w:val="00A3575C"/>
    <w:rsid w:val="00A40A7C"/>
    <w:rsid w:val="00A46F87"/>
    <w:rsid w:val="00A50602"/>
    <w:rsid w:val="00A549EF"/>
    <w:rsid w:val="00A609C4"/>
    <w:rsid w:val="00A6129D"/>
    <w:rsid w:val="00A67911"/>
    <w:rsid w:val="00A70BA8"/>
    <w:rsid w:val="00A7106D"/>
    <w:rsid w:val="00A73DCD"/>
    <w:rsid w:val="00A774C0"/>
    <w:rsid w:val="00A9144D"/>
    <w:rsid w:val="00AB2CFA"/>
    <w:rsid w:val="00AC2D13"/>
    <w:rsid w:val="00AC41C0"/>
    <w:rsid w:val="00AC6C8E"/>
    <w:rsid w:val="00AE77C8"/>
    <w:rsid w:val="00AF155E"/>
    <w:rsid w:val="00AF4F6A"/>
    <w:rsid w:val="00AF6C62"/>
    <w:rsid w:val="00AF6D72"/>
    <w:rsid w:val="00B01105"/>
    <w:rsid w:val="00B02066"/>
    <w:rsid w:val="00B04852"/>
    <w:rsid w:val="00B07932"/>
    <w:rsid w:val="00B207F9"/>
    <w:rsid w:val="00B2280E"/>
    <w:rsid w:val="00B22FC4"/>
    <w:rsid w:val="00B246C1"/>
    <w:rsid w:val="00B24A23"/>
    <w:rsid w:val="00B303E9"/>
    <w:rsid w:val="00B36D86"/>
    <w:rsid w:val="00B456C9"/>
    <w:rsid w:val="00B464A8"/>
    <w:rsid w:val="00B50F59"/>
    <w:rsid w:val="00B52F1D"/>
    <w:rsid w:val="00B57F39"/>
    <w:rsid w:val="00B65DAD"/>
    <w:rsid w:val="00B8149C"/>
    <w:rsid w:val="00B8157E"/>
    <w:rsid w:val="00B819E9"/>
    <w:rsid w:val="00B90351"/>
    <w:rsid w:val="00B94320"/>
    <w:rsid w:val="00B95029"/>
    <w:rsid w:val="00B96E64"/>
    <w:rsid w:val="00BA2A31"/>
    <w:rsid w:val="00BB0323"/>
    <w:rsid w:val="00BB393D"/>
    <w:rsid w:val="00BB40D9"/>
    <w:rsid w:val="00BB4BF3"/>
    <w:rsid w:val="00BC37F8"/>
    <w:rsid w:val="00BC38F9"/>
    <w:rsid w:val="00BC747C"/>
    <w:rsid w:val="00BD50A7"/>
    <w:rsid w:val="00BD7357"/>
    <w:rsid w:val="00BE0B05"/>
    <w:rsid w:val="00BE4355"/>
    <w:rsid w:val="00BE46AC"/>
    <w:rsid w:val="00BE6120"/>
    <w:rsid w:val="00BE6871"/>
    <w:rsid w:val="00BF453B"/>
    <w:rsid w:val="00BF737A"/>
    <w:rsid w:val="00BF7792"/>
    <w:rsid w:val="00C170A8"/>
    <w:rsid w:val="00C17503"/>
    <w:rsid w:val="00C179BB"/>
    <w:rsid w:val="00C21B7B"/>
    <w:rsid w:val="00C22BC9"/>
    <w:rsid w:val="00C23CFA"/>
    <w:rsid w:val="00C25486"/>
    <w:rsid w:val="00C40487"/>
    <w:rsid w:val="00C40C0A"/>
    <w:rsid w:val="00C40FE1"/>
    <w:rsid w:val="00C5143F"/>
    <w:rsid w:val="00C57120"/>
    <w:rsid w:val="00C607E3"/>
    <w:rsid w:val="00C70432"/>
    <w:rsid w:val="00C7165B"/>
    <w:rsid w:val="00C76B27"/>
    <w:rsid w:val="00C81565"/>
    <w:rsid w:val="00C84CB0"/>
    <w:rsid w:val="00C931EF"/>
    <w:rsid w:val="00C93475"/>
    <w:rsid w:val="00CA3AD7"/>
    <w:rsid w:val="00CB3CE3"/>
    <w:rsid w:val="00CC198A"/>
    <w:rsid w:val="00CC3BB2"/>
    <w:rsid w:val="00CC4638"/>
    <w:rsid w:val="00CC7FA3"/>
    <w:rsid w:val="00CD1F3F"/>
    <w:rsid w:val="00CD3B40"/>
    <w:rsid w:val="00CE276E"/>
    <w:rsid w:val="00CE4E9F"/>
    <w:rsid w:val="00CE6DF3"/>
    <w:rsid w:val="00CF17B8"/>
    <w:rsid w:val="00CF316A"/>
    <w:rsid w:val="00D04ED6"/>
    <w:rsid w:val="00D072CB"/>
    <w:rsid w:val="00D16F3B"/>
    <w:rsid w:val="00D17A83"/>
    <w:rsid w:val="00D60BC5"/>
    <w:rsid w:val="00D616DB"/>
    <w:rsid w:val="00D62DA3"/>
    <w:rsid w:val="00D73701"/>
    <w:rsid w:val="00D75AFB"/>
    <w:rsid w:val="00D97BC6"/>
    <w:rsid w:val="00DA259A"/>
    <w:rsid w:val="00DA55BC"/>
    <w:rsid w:val="00DB0198"/>
    <w:rsid w:val="00DB5498"/>
    <w:rsid w:val="00DB73E0"/>
    <w:rsid w:val="00DD2AED"/>
    <w:rsid w:val="00DD3127"/>
    <w:rsid w:val="00DD43A0"/>
    <w:rsid w:val="00DD5A8D"/>
    <w:rsid w:val="00DD643B"/>
    <w:rsid w:val="00DD6688"/>
    <w:rsid w:val="00DD6A22"/>
    <w:rsid w:val="00DE7BB6"/>
    <w:rsid w:val="00DF008C"/>
    <w:rsid w:val="00DF0700"/>
    <w:rsid w:val="00E020B4"/>
    <w:rsid w:val="00E0224B"/>
    <w:rsid w:val="00E128AB"/>
    <w:rsid w:val="00E17155"/>
    <w:rsid w:val="00E5389A"/>
    <w:rsid w:val="00E5588E"/>
    <w:rsid w:val="00E56433"/>
    <w:rsid w:val="00E569E0"/>
    <w:rsid w:val="00E63A25"/>
    <w:rsid w:val="00E66727"/>
    <w:rsid w:val="00E7010F"/>
    <w:rsid w:val="00E77323"/>
    <w:rsid w:val="00E829A3"/>
    <w:rsid w:val="00E92D58"/>
    <w:rsid w:val="00E935F6"/>
    <w:rsid w:val="00E93C64"/>
    <w:rsid w:val="00EA3008"/>
    <w:rsid w:val="00EA6F06"/>
    <w:rsid w:val="00EA7A6F"/>
    <w:rsid w:val="00EB038A"/>
    <w:rsid w:val="00EB07B8"/>
    <w:rsid w:val="00EC1484"/>
    <w:rsid w:val="00EC30FE"/>
    <w:rsid w:val="00EC4AE7"/>
    <w:rsid w:val="00EC51B4"/>
    <w:rsid w:val="00ED4753"/>
    <w:rsid w:val="00ED4ACE"/>
    <w:rsid w:val="00ED779F"/>
    <w:rsid w:val="00ED79D3"/>
    <w:rsid w:val="00EE5088"/>
    <w:rsid w:val="00EF4E23"/>
    <w:rsid w:val="00EF7159"/>
    <w:rsid w:val="00F00E52"/>
    <w:rsid w:val="00F04E79"/>
    <w:rsid w:val="00F057A8"/>
    <w:rsid w:val="00F05E60"/>
    <w:rsid w:val="00F13974"/>
    <w:rsid w:val="00F14C97"/>
    <w:rsid w:val="00F36069"/>
    <w:rsid w:val="00F43E7E"/>
    <w:rsid w:val="00F46840"/>
    <w:rsid w:val="00F5417C"/>
    <w:rsid w:val="00F577AD"/>
    <w:rsid w:val="00F57B7B"/>
    <w:rsid w:val="00F70DB3"/>
    <w:rsid w:val="00F77D6C"/>
    <w:rsid w:val="00F80949"/>
    <w:rsid w:val="00F80A7E"/>
    <w:rsid w:val="00F822E1"/>
    <w:rsid w:val="00F958BF"/>
    <w:rsid w:val="00FA1DD3"/>
    <w:rsid w:val="00FA1E18"/>
    <w:rsid w:val="00FA2717"/>
    <w:rsid w:val="00FD4D40"/>
    <w:rsid w:val="00FD5911"/>
    <w:rsid w:val="00FD76E2"/>
    <w:rsid w:val="00FE5760"/>
    <w:rsid w:val="00FF7F22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semiHidden="0" w:uiPriority="0" w:unhideWhenUsed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D4753"/>
    <w:pPr>
      <w:spacing w:after="200" w:line="276" w:lineRule="auto"/>
    </w:pPr>
    <w:rPr>
      <w:rFonts w:cs="Calibri"/>
      <w:lang w:eastAsia="en-US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1E426C"/>
    <w:rPr>
      <w:rFonts w:ascii="Tahoma" w:hAnsi="Tahoma" w:cs="Tahoma"/>
      <w:sz w:val="16"/>
      <w:szCs w:val="16"/>
    </w:rPr>
  </w:style>
  <w:style w:type="character" w:customStyle="1" w:styleId="ListLabel1">
    <w:name w:val="ListLabel 1"/>
    <w:uiPriority w:val="99"/>
    <w:rsid w:val="00224C6D"/>
    <w:rPr>
      <w:b/>
      <w:bCs/>
    </w:rPr>
  </w:style>
  <w:style w:type="character" w:customStyle="1" w:styleId="ListLabel2">
    <w:name w:val="ListLabel 2"/>
    <w:uiPriority w:val="99"/>
    <w:rsid w:val="00224C6D"/>
    <w:rPr>
      <w:rFonts w:eastAsia="Times New Roman"/>
    </w:rPr>
  </w:style>
  <w:style w:type="character" w:customStyle="1" w:styleId="ListLabel3">
    <w:name w:val="ListLabel 3"/>
    <w:uiPriority w:val="99"/>
    <w:rsid w:val="00224C6D"/>
  </w:style>
  <w:style w:type="character" w:customStyle="1" w:styleId="ListLabel4">
    <w:name w:val="ListLabel 4"/>
    <w:uiPriority w:val="99"/>
    <w:rsid w:val="00224C6D"/>
  </w:style>
  <w:style w:type="character" w:customStyle="1" w:styleId="ListLabel5">
    <w:name w:val="ListLabel 5"/>
    <w:uiPriority w:val="99"/>
    <w:rsid w:val="00224C6D"/>
  </w:style>
  <w:style w:type="character" w:customStyle="1" w:styleId="ListLabel6">
    <w:name w:val="ListLabel 6"/>
    <w:uiPriority w:val="99"/>
    <w:rsid w:val="00224C6D"/>
  </w:style>
  <w:style w:type="character" w:customStyle="1" w:styleId="ListLabel7">
    <w:name w:val="ListLabel 7"/>
    <w:uiPriority w:val="99"/>
    <w:rsid w:val="00224C6D"/>
  </w:style>
  <w:style w:type="character" w:customStyle="1" w:styleId="ListLabel8">
    <w:name w:val="ListLabel 8"/>
    <w:uiPriority w:val="99"/>
    <w:rsid w:val="00224C6D"/>
  </w:style>
  <w:style w:type="character" w:customStyle="1" w:styleId="ListLabel9">
    <w:name w:val="ListLabel 9"/>
    <w:uiPriority w:val="99"/>
    <w:rsid w:val="00224C6D"/>
  </w:style>
  <w:style w:type="character" w:customStyle="1" w:styleId="ListLabel10">
    <w:name w:val="ListLabel 10"/>
    <w:uiPriority w:val="99"/>
    <w:rsid w:val="00224C6D"/>
  </w:style>
  <w:style w:type="character" w:customStyle="1" w:styleId="ListLabel11">
    <w:name w:val="ListLabel 11"/>
    <w:uiPriority w:val="99"/>
    <w:rsid w:val="00224C6D"/>
    <w:rPr>
      <w:rFonts w:eastAsia="Times New Roman"/>
    </w:rPr>
  </w:style>
  <w:style w:type="character" w:customStyle="1" w:styleId="ListLabel12">
    <w:name w:val="ListLabel 12"/>
    <w:uiPriority w:val="99"/>
    <w:rsid w:val="00224C6D"/>
  </w:style>
  <w:style w:type="character" w:customStyle="1" w:styleId="ListLabel13">
    <w:name w:val="ListLabel 13"/>
    <w:uiPriority w:val="99"/>
    <w:rsid w:val="00224C6D"/>
  </w:style>
  <w:style w:type="character" w:customStyle="1" w:styleId="ListLabel14">
    <w:name w:val="ListLabel 14"/>
    <w:uiPriority w:val="99"/>
    <w:rsid w:val="00224C6D"/>
  </w:style>
  <w:style w:type="character" w:customStyle="1" w:styleId="ListLabel15">
    <w:name w:val="ListLabel 15"/>
    <w:uiPriority w:val="99"/>
    <w:rsid w:val="00224C6D"/>
  </w:style>
  <w:style w:type="character" w:customStyle="1" w:styleId="ListLabel16">
    <w:name w:val="ListLabel 16"/>
    <w:uiPriority w:val="99"/>
    <w:rsid w:val="00224C6D"/>
  </w:style>
  <w:style w:type="character" w:customStyle="1" w:styleId="ListLabel17">
    <w:name w:val="ListLabel 17"/>
    <w:uiPriority w:val="99"/>
    <w:rsid w:val="00224C6D"/>
  </w:style>
  <w:style w:type="character" w:customStyle="1" w:styleId="ListLabel18">
    <w:name w:val="ListLabel 18"/>
    <w:uiPriority w:val="99"/>
    <w:rsid w:val="00224C6D"/>
  </w:style>
  <w:style w:type="character" w:customStyle="1" w:styleId="ListLabel19">
    <w:name w:val="ListLabel 19"/>
    <w:uiPriority w:val="99"/>
    <w:rsid w:val="00224C6D"/>
  </w:style>
  <w:style w:type="paragraph" w:customStyle="1" w:styleId="a">
    <w:name w:val="Заголовок"/>
    <w:basedOn w:val="Normal"/>
    <w:next w:val="BodyText"/>
    <w:uiPriority w:val="99"/>
    <w:rsid w:val="00224C6D"/>
    <w:pPr>
      <w:keepNext/>
      <w:spacing w:before="240" w:after="120"/>
    </w:pPr>
    <w:rPr>
      <w:rFonts w:ascii="Liberation Sans" w:hAnsi="Liberation Sans" w:cs="Liberation Sans"/>
      <w:sz w:val="28"/>
      <w:szCs w:val="28"/>
    </w:rPr>
  </w:style>
  <w:style w:type="paragraph" w:styleId="BodyText">
    <w:name w:val="Body Text"/>
    <w:basedOn w:val="Normal"/>
    <w:link w:val="BodyTextChar"/>
    <w:uiPriority w:val="99"/>
    <w:rsid w:val="00224C6D"/>
    <w:pPr>
      <w:spacing w:after="140" w:line="288" w:lineRule="auto"/>
    </w:pPr>
  </w:style>
  <w:style w:type="character" w:customStyle="1" w:styleId="BodyTextChar">
    <w:name w:val="Body Text Char"/>
    <w:basedOn w:val="DefaultParagraphFont"/>
    <w:link w:val="BodyText"/>
    <w:uiPriority w:val="99"/>
    <w:semiHidden/>
    <w:locked/>
    <w:rsid w:val="00BD7357"/>
    <w:rPr>
      <w:lang w:eastAsia="en-US"/>
    </w:rPr>
  </w:style>
  <w:style w:type="paragraph" w:styleId="List">
    <w:name w:val="List"/>
    <w:basedOn w:val="BodyText"/>
    <w:uiPriority w:val="99"/>
    <w:rsid w:val="00224C6D"/>
  </w:style>
  <w:style w:type="paragraph" w:styleId="Caption">
    <w:name w:val="caption"/>
    <w:basedOn w:val="Normal"/>
    <w:uiPriority w:val="99"/>
    <w:qFormat/>
    <w:rsid w:val="00224C6D"/>
    <w:pPr>
      <w:suppressLineNumbers/>
      <w:spacing w:before="120" w:after="120"/>
    </w:pPr>
    <w:rPr>
      <w:i/>
      <w:iCs/>
      <w:sz w:val="24"/>
      <w:szCs w:val="24"/>
    </w:rPr>
  </w:style>
  <w:style w:type="paragraph" w:customStyle="1" w:styleId="a0">
    <w:name w:val="Покажчик"/>
    <w:basedOn w:val="Normal"/>
    <w:uiPriority w:val="99"/>
    <w:rsid w:val="00224C6D"/>
    <w:pPr>
      <w:suppressLineNumbers/>
    </w:pPr>
  </w:style>
  <w:style w:type="paragraph" w:styleId="BalloonText">
    <w:name w:val="Balloon Text"/>
    <w:basedOn w:val="Normal"/>
    <w:link w:val="BalloonTextChar"/>
    <w:uiPriority w:val="99"/>
    <w:semiHidden/>
    <w:rsid w:val="001E426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1">
    <w:name w:val="Balloon Text Char1"/>
    <w:basedOn w:val="DefaultParagraphFont"/>
    <w:link w:val="BalloonText"/>
    <w:uiPriority w:val="99"/>
    <w:semiHidden/>
    <w:locked/>
    <w:rsid w:val="00BD7357"/>
    <w:rPr>
      <w:rFonts w:ascii="Times New Roman" w:hAnsi="Times New Roman" w:cs="Times New Roman"/>
      <w:sz w:val="2"/>
      <w:szCs w:val="2"/>
      <w:lang w:eastAsia="en-US"/>
    </w:rPr>
  </w:style>
  <w:style w:type="paragraph" w:styleId="ListParagraph">
    <w:name w:val="List Paragraph"/>
    <w:basedOn w:val="Normal"/>
    <w:uiPriority w:val="99"/>
    <w:qFormat/>
    <w:rsid w:val="001E426C"/>
    <w:pPr>
      <w:ind w:left="720"/>
    </w:pPr>
  </w:style>
  <w:style w:type="table" w:styleId="TableGrid">
    <w:name w:val="Table Grid"/>
    <w:basedOn w:val="TableNormal"/>
    <w:uiPriority w:val="99"/>
    <w:rsid w:val="001E426C"/>
    <w:rPr>
      <w:rFonts w:cs="Calibri"/>
      <w:sz w:val="20"/>
      <w:szCs w:val="20"/>
    </w:rPr>
    <w:tblPr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1195641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1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1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1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1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5641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</Template>
  <TotalTime>3547</TotalTime>
  <Pages>1</Pages>
  <Words>112</Words>
  <Characters>642</Characters>
  <Application>Microsoft Office Outlook</Application>
  <DocSecurity>0</DocSecurity>
  <Lines>0</Lines>
  <Paragraphs>0</Paragraphs>
  <ScaleCrop>false</ScaleCrop>
  <Company>Deftones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КАТЯ</dc:creator>
  <cp:keywords/>
  <dc:description/>
  <cp:lastModifiedBy>123</cp:lastModifiedBy>
  <cp:revision>224</cp:revision>
  <cp:lastPrinted>2019-07-22T06:34:00Z</cp:lastPrinted>
  <dcterms:created xsi:type="dcterms:W3CDTF">2015-02-06T06:43:00Z</dcterms:created>
  <dcterms:modified xsi:type="dcterms:W3CDTF">2019-09-22T18:38:00Z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12.0000</vt:lpwstr>
  </property>
  <property fmtid="{D5CDD505-2E9C-101B-9397-08002B2CF9AE}" pid="3" name="Company">
    <vt:lpwstr>Deftones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